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5387"/>
        <w:gridCol w:w="4819"/>
      </w:tblGrid>
      <w:tr w:rsidR="007E7E60" w:rsidRPr="00AD19C2" w:rsidTr="00634373">
        <w:tc>
          <w:tcPr>
            <w:tcW w:w="5387" w:type="dxa"/>
          </w:tcPr>
          <w:p w:rsidR="007E7E60" w:rsidRPr="00C20803" w:rsidRDefault="007E7E60" w:rsidP="00424445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C20803">
              <w:rPr>
                <w:b/>
                <w:sz w:val="28"/>
                <w:szCs w:val="28"/>
              </w:rPr>
              <w:t>«Утверждаю»</w:t>
            </w:r>
          </w:p>
          <w:p w:rsidR="007E7E60" w:rsidRPr="002D5A96" w:rsidRDefault="007E7E60" w:rsidP="00424445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 xml:space="preserve">Исполнительный директор </w:t>
            </w:r>
          </w:p>
          <w:p w:rsidR="007E7E60" w:rsidRDefault="007E7E60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</w:t>
            </w:r>
            <w:r w:rsidRPr="002D5A96">
              <w:rPr>
                <w:sz w:val="28"/>
                <w:szCs w:val="28"/>
              </w:rPr>
              <w:t xml:space="preserve">общественной организации «Спортивная федерация шахмат </w:t>
            </w:r>
          </w:p>
          <w:p w:rsidR="007E7E60" w:rsidRPr="002D5A96" w:rsidRDefault="007E7E60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>Санкт-Петербурга»</w:t>
            </w:r>
          </w:p>
          <w:p w:rsidR="007E7E60" w:rsidRPr="00C20803" w:rsidRDefault="007E7E60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7E7E60" w:rsidRPr="00C20803" w:rsidRDefault="007E7E60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_______________В.В. Быков</w:t>
            </w:r>
          </w:p>
          <w:p w:rsidR="007E7E60" w:rsidRPr="00C20803" w:rsidRDefault="007E7E60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7E7E60" w:rsidRPr="00AD19C2" w:rsidRDefault="007E7E60" w:rsidP="00424445">
            <w:pPr>
              <w:snapToGrid w:val="0"/>
              <w:rPr>
                <w:b/>
                <w:sz w:val="28"/>
                <w:szCs w:val="28"/>
              </w:rPr>
            </w:pPr>
            <w:r w:rsidRPr="00C20803">
              <w:rPr>
                <w:sz w:val="28"/>
                <w:szCs w:val="28"/>
              </w:rPr>
              <w:t xml:space="preserve">«_____» ______________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20803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 xml:space="preserve">20 </w:t>
              </w:r>
              <w:r w:rsidRPr="00C20803">
                <w:rPr>
                  <w:sz w:val="28"/>
                  <w:szCs w:val="28"/>
                </w:rPr>
                <w:t>г</w:t>
              </w:r>
            </w:smartTag>
            <w:r w:rsidRPr="00C20803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7E7E60" w:rsidRPr="00AD19C2" w:rsidRDefault="007E7E60" w:rsidP="00424445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E7E60" w:rsidRPr="00AD19C2" w:rsidTr="00634373">
        <w:tc>
          <w:tcPr>
            <w:tcW w:w="5387" w:type="dxa"/>
          </w:tcPr>
          <w:p w:rsidR="007E7E60" w:rsidRPr="00AD19C2" w:rsidRDefault="007E7E60" w:rsidP="0042444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E7E60" w:rsidRPr="00AD19C2" w:rsidRDefault="007E7E60" w:rsidP="0042444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E7E60" w:rsidRDefault="007E7E60" w:rsidP="0042444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E7E60" w:rsidRDefault="007E7E60" w:rsidP="0042444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E7E60" w:rsidRPr="008C23C1" w:rsidRDefault="007E7E60" w:rsidP="0042444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C23C1">
        <w:rPr>
          <w:b/>
          <w:color w:val="000000"/>
          <w:sz w:val="28"/>
          <w:szCs w:val="28"/>
        </w:rPr>
        <w:t>ПОЛОЖЕНИЕ</w:t>
      </w:r>
    </w:p>
    <w:p w:rsidR="007E7E60" w:rsidRDefault="007E7E60" w:rsidP="004244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1CC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блицтурнира, посвященного Дню снятия блокады Ленинграда</w:t>
      </w:r>
    </w:p>
    <w:p w:rsidR="007E7E60" w:rsidRDefault="007E7E60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E7E60" w:rsidRDefault="007E7E60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E7E60" w:rsidRDefault="007E7E60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7E7E60" w:rsidRDefault="007E7E60" w:rsidP="00424445">
      <w:pPr>
        <w:pStyle w:val="Standard"/>
        <w:jc w:val="center"/>
        <w:rPr>
          <w:b/>
          <w:bCs/>
          <w:lang w:val="ru-RU"/>
        </w:rPr>
      </w:pPr>
    </w:p>
    <w:p w:rsidR="007E7E60" w:rsidRPr="00F80E9B" w:rsidRDefault="007E7E60" w:rsidP="00424445">
      <w:pPr>
        <w:ind w:firstLine="567"/>
        <w:jc w:val="both"/>
        <w:rPr>
          <w:sz w:val="28"/>
          <w:szCs w:val="28"/>
        </w:rPr>
      </w:pPr>
      <w:r w:rsidRPr="00F80E9B">
        <w:rPr>
          <w:sz w:val="28"/>
          <w:szCs w:val="28"/>
        </w:rPr>
        <w:t>Соревнования проводятся в соответстви</w:t>
      </w:r>
      <w:r>
        <w:rPr>
          <w:sz w:val="28"/>
          <w:szCs w:val="28"/>
        </w:rPr>
        <w:t>и с правилами вида спорта «шахматы</w:t>
      </w:r>
      <w:r w:rsidRPr="00F80E9B">
        <w:rPr>
          <w:sz w:val="28"/>
          <w:szCs w:val="28"/>
        </w:rPr>
        <w:t>», утвержденными</w:t>
      </w:r>
      <w:r>
        <w:rPr>
          <w:sz w:val="28"/>
          <w:szCs w:val="28"/>
        </w:rPr>
        <w:t xml:space="preserve"> приказом Министерства спорта России от 19.12.2017 № 1087 </w:t>
      </w:r>
      <w:r w:rsidRPr="00B24C12">
        <w:rPr>
          <w:sz w:val="28"/>
          <w:szCs w:val="28"/>
        </w:rPr>
        <w:t>(далее – Правила)</w:t>
      </w:r>
      <w:r w:rsidRPr="00F80E9B">
        <w:rPr>
          <w:sz w:val="28"/>
          <w:szCs w:val="28"/>
        </w:rPr>
        <w:t>.</w:t>
      </w:r>
    </w:p>
    <w:p w:rsidR="007E7E60" w:rsidRDefault="007E7E60" w:rsidP="004244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F80E9B">
        <w:rPr>
          <w:sz w:val="28"/>
          <w:szCs w:val="28"/>
        </w:rPr>
        <w:t>проводятся с целью раз</w:t>
      </w:r>
      <w:r>
        <w:rPr>
          <w:sz w:val="28"/>
          <w:szCs w:val="28"/>
        </w:rPr>
        <w:t xml:space="preserve">вития шахмат в                                          Санкт-Петербурге. </w:t>
      </w:r>
    </w:p>
    <w:p w:rsidR="007E7E60" w:rsidRPr="00F80E9B" w:rsidRDefault="007E7E60" w:rsidP="00424445">
      <w:pPr>
        <w:ind w:firstLine="567"/>
        <w:jc w:val="both"/>
        <w:rPr>
          <w:color w:val="000000"/>
          <w:sz w:val="28"/>
          <w:szCs w:val="28"/>
        </w:rPr>
      </w:pPr>
      <w:r w:rsidRPr="00F80E9B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соревнований являются</w:t>
      </w:r>
      <w:r w:rsidRPr="00F80E9B">
        <w:rPr>
          <w:sz w:val="28"/>
          <w:szCs w:val="28"/>
        </w:rPr>
        <w:t>:</w:t>
      </w:r>
    </w:p>
    <w:p w:rsidR="007E7E60" w:rsidRPr="00F80E9B" w:rsidRDefault="007E7E60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выявление сильнейших спортсменов</w:t>
      </w:r>
      <w:r w:rsidRPr="00F80E9B">
        <w:rPr>
          <w:sz w:val="28"/>
          <w:szCs w:val="28"/>
          <w:lang w:val="ru-RU"/>
        </w:rPr>
        <w:t>;</w:t>
      </w:r>
    </w:p>
    <w:p w:rsidR="007E7E60" w:rsidRDefault="007E7E60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овышение спортивного мастерства.</w:t>
      </w:r>
    </w:p>
    <w:p w:rsidR="007E7E60" w:rsidRDefault="007E7E60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E7E60" w:rsidRPr="00F80E9B" w:rsidRDefault="007E7E60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F80E9B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7E7E60" w:rsidRPr="00F80E9B" w:rsidRDefault="007E7E60" w:rsidP="00424445">
      <w:pPr>
        <w:pStyle w:val="Standard"/>
        <w:jc w:val="center"/>
        <w:rPr>
          <w:bCs/>
          <w:sz w:val="20"/>
          <w:szCs w:val="20"/>
          <w:lang w:val="ru-RU"/>
        </w:rPr>
      </w:pPr>
    </w:p>
    <w:p w:rsidR="007E7E60" w:rsidRDefault="007E7E60" w:rsidP="00424445">
      <w:pPr>
        <w:pStyle w:val="Standard"/>
        <w:autoSpaceDE w:val="0"/>
        <w:spacing w:line="228" w:lineRule="auto"/>
        <w:ind w:firstLine="567"/>
        <w:jc w:val="both"/>
        <w:rPr>
          <w:iCs/>
          <w:sz w:val="28"/>
          <w:szCs w:val="28"/>
          <w:lang w:val="ru-RU"/>
        </w:rPr>
      </w:pPr>
      <w:r w:rsidRPr="004D71F6">
        <w:rPr>
          <w:sz w:val="28"/>
          <w:szCs w:val="28"/>
        </w:rPr>
        <w:t>В соответствии с пунктом 2.4 статьи 16.1</w:t>
      </w:r>
      <w:r>
        <w:rPr>
          <w:sz w:val="28"/>
          <w:szCs w:val="28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Федерального закона                              от 4 декабря  2007 года № 329-ФЗ «О физической культуре и спорте в Россий</w:t>
      </w:r>
      <w:r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соревнований выступает</w:t>
      </w:r>
      <w:r w:rsidRPr="00A109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Региональн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общественн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«Спортивная федерация шахмат Санкт-Петербурга»</w:t>
      </w:r>
      <w:r w:rsidRPr="00F80E9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  <w:lang w:val="ru-RU"/>
        </w:rPr>
        <w:t>–</w:t>
      </w:r>
      <w:r w:rsidRPr="00F80E9B">
        <w:rPr>
          <w:iCs/>
          <w:sz w:val="28"/>
          <w:szCs w:val="28"/>
        </w:rPr>
        <w:t xml:space="preserve"> 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»)</w:t>
      </w:r>
      <w:r>
        <w:rPr>
          <w:iCs/>
          <w:sz w:val="28"/>
          <w:szCs w:val="28"/>
          <w:lang w:val="ru-RU"/>
        </w:rPr>
        <w:t>.</w:t>
      </w:r>
    </w:p>
    <w:p w:rsidR="007E7E60" w:rsidRDefault="007E7E60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Непосредственное проведение соревнований осуществляет Главная судейская коллегия  (далее ГСК), утвержд</w:t>
      </w:r>
      <w:r>
        <w:rPr>
          <w:sz w:val="28"/>
          <w:szCs w:val="28"/>
          <w:lang w:val="ru-RU"/>
        </w:rPr>
        <w:t>ё</w:t>
      </w:r>
      <w:r w:rsidRPr="00F80E9B">
        <w:rPr>
          <w:sz w:val="28"/>
          <w:szCs w:val="28"/>
          <w:lang w:val="ru-RU"/>
        </w:rPr>
        <w:t xml:space="preserve">нная </w:t>
      </w:r>
      <w:r w:rsidRPr="00F80E9B">
        <w:rPr>
          <w:iCs/>
          <w:sz w:val="28"/>
          <w:szCs w:val="28"/>
        </w:rPr>
        <w:t>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</w:t>
      </w:r>
      <w:r w:rsidRPr="00F80E9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Главный судья – СС1К Росляков О.В.</w:t>
      </w:r>
    </w:p>
    <w:p w:rsidR="007E7E60" w:rsidRDefault="007E7E60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7E7E60" w:rsidRDefault="007E7E60" w:rsidP="0042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6682">
        <w:rPr>
          <w:b/>
          <w:sz w:val="28"/>
          <w:szCs w:val="28"/>
        </w:rPr>
        <w:t>. Место и сроки проведения</w:t>
      </w:r>
    </w:p>
    <w:p w:rsidR="007E7E60" w:rsidRDefault="007E7E60" w:rsidP="00424445">
      <w:pPr>
        <w:ind w:firstLine="567"/>
        <w:jc w:val="center"/>
        <w:rPr>
          <w:b/>
          <w:sz w:val="28"/>
          <w:szCs w:val="28"/>
        </w:rPr>
      </w:pPr>
    </w:p>
    <w:p w:rsidR="007E7E60" w:rsidRDefault="007E7E60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Блицтурнир проводится </w:t>
      </w:r>
      <w:r w:rsidRPr="0058309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</w:t>
      </w:r>
      <w:r w:rsidRPr="005830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январ</w:t>
      </w:r>
      <w:r w:rsidRPr="00583090">
        <w:rPr>
          <w:b/>
          <w:bCs/>
          <w:sz w:val="28"/>
          <w:szCs w:val="28"/>
        </w:rPr>
        <w:t>я 2020 года</w:t>
      </w:r>
      <w:r>
        <w:rPr>
          <w:bCs/>
          <w:sz w:val="28"/>
          <w:szCs w:val="28"/>
        </w:rPr>
        <w:t xml:space="preserve"> в шахматном клубе «Медный всадник» по адресу: Санкт-Петербург, Сапёрный пер., д.10 (ст. метро Чернышевская, вход с Сапёрного переулка, второй этаж, код. замок 20).</w:t>
      </w:r>
      <w:r>
        <w:rPr>
          <w:b/>
          <w:bCs/>
          <w:sz w:val="28"/>
          <w:szCs w:val="28"/>
        </w:rPr>
        <w:t xml:space="preserve">                               </w:t>
      </w:r>
    </w:p>
    <w:p w:rsidR="007E7E60" w:rsidRDefault="007E7E60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center"/>
        <w:rPr>
          <w:b/>
          <w:bCs/>
          <w:sz w:val="28"/>
          <w:szCs w:val="28"/>
        </w:rPr>
      </w:pPr>
    </w:p>
    <w:p w:rsidR="007E7E60" w:rsidRDefault="007E7E60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E4D65">
        <w:rPr>
          <w:b/>
          <w:bCs/>
          <w:sz w:val="28"/>
          <w:szCs w:val="28"/>
        </w:rPr>
        <w:t>. Программа соревнований</w:t>
      </w:r>
    </w:p>
    <w:p w:rsidR="007E7E60" w:rsidRDefault="007E7E60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 w:val="28"/>
          <w:szCs w:val="28"/>
        </w:rPr>
      </w:pPr>
    </w:p>
    <w:p w:rsidR="007E7E60" w:rsidRDefault="007E7E60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 w:rsidRPr="003E4D65">
        <w:rPr>
          <w:bCs/>
          <w:sz w:val="28"/>
          <w:szCs w:val="28"/>
        </w:rPr>
        <w:t>Соревнования являются личными</w:t>
      </w:r>
      <w:r>
        <w:rPr>
          <w:bCs/>
          <w:sz w:val="28"/>
          <w:szCs w:val="28"/>
        </w:rPr>
        <w:t>, с обсчётом рейтинга ФИДЕ</w:t>
      </w:r>
      <w:r w:rsidRPr="003E4D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E4D65">
        <w:rPr>
          <w:bCs/>
          <w:sz w:val="28"/>
          <w:szCs w:val="28"/>
        </w:rPr>
        <w:t>Соревнования проводятся по швейцарской системе</w:t>
      </w:r>
      <w:r>
        <w:rPr>
          <w:bCs/>
          <w:sz w:val="28"/>
          <w:szCs w:val="28"/>
        </w:rPr>
        <w:t xml:space="preserve"> в 11 туров с контролем времени 3</w:t>
      </w:r>
      <w:r w:rsidRPr="003E4D65">
        <w:rPr>
          <w:bCs/>
          <w:sz w:val="28"/>
          <w:szCs w:val="28"/>
        </w:rPr>
        <w:t xml:space="preserve"> минут</w:t>
      </w:r>
      <w:r>
        <w:rPr>
          <w:bCs/>
          <w:sz w:val="28"/>
          <w:szCs w:val="28"/>
        </w:rPr>
        <w:t>ы</w:t>
      </w:r>
      <w:r w:rsidRPr="003E4D65">
        <w:rPr>
          <w:bCs/>
          <w:sz w:val="28"/>
          <w:szCs w:val="28"/>
        </w:rPr>
        <w:t xml:space="preserve"> на партию к</w:t>
      </w:r>
      <w:r>
        <w:rPr>
          <w:bCs/>
          <w:sz w:val="28"/>
          <w:szCs w:val="28"/>
        </w:rPr>
        <w:t>аждому участнику с добавлением 2 секунд на каждый ход .</w:t>
      </w:r>
    </w:p>
    <w:p w:rsidR="007E7E60" w:rsidRDefault="007E7E60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участник оплачивает турнирный взнос в размере 500 рублей. Для шахматистов моложе 16 лет, старше 60 лет и женщин турнирный взнос составляет 400 рублей.</w:t>
      </w:r>
    </w:p>
    <w:p w:rsidR="007E7E60" w:rsidRDefault="007E7E60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7E7E60" w:rsidRPr="00583090" w:rsidRDefault="007E7E60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rPr>
          <w:b/>
          <w:bCs/>
          <w:sz w:val="28"/>
          <w:szCs w:val="28"/>
        </w:rPr>
      </w:pPr>
      <w:r w:rsidRPr="00583090">
        <w:rPr>
          <w:b/>
          <w:bCs/>
          <w:sz w:val="28"/>
          <w:szCs w:val="28"/>
        </w:rPr>
        <w:t xml:space="preserve">     Расписание соревнований:</w:t>
      </w:r>
    </w:p>
    <w:p w:rsidR="007E7E60" w:rsidRDefault="007E7E60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15.00 – 16.00 – регистрация участников, жеребьёвка</w:t>
      </w:r>
    </w:p>
    <w:p w:rsidR="007E7E60" w:rsidRDefault="007E7E60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</w:t>
      </w:r>
      <w:r w:rsidRPr="008C4A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16.00 – 1-11 туры.</w:t>
      </w:r>
    </w:p>
    <w:p w:rsidR="007E7E60" w:rsidRDefault="007E7E60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Подведение итогов и награждение участников производится сразу после окончания последнего тура.</w:t>
      </w:r>
    </w:p>
    <w:p w:rsidR="007E7E60" w:rsidRDefault="007E7E60" w:rsidP="00424445">
      <w:pPr>
        <w:jc w:val="center"/>
        <w:rPr>
          <w:b/>
          <w:sz w:val="28"/>
          <w:szCs w:val="28"/>
        </w:rPr>
      </w:pPr>
    </w:p>
    <w:p w:rsidR="007E7E60" w:rsidRDefault="007E7E60" w:rsidP="0042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допуска и заявки на участие</w:t>
      </w:r>
    </w:p>
    <w:p w:rsidR="007E7E60" w:rsidRDefault="007E7E60" w:rsidP="00424445">
      <w:pPr>
        <w:jc w:val="center"/>
        <w:rPr>
          <w:b/>
          <w:sz w:val="28"/>
          <w:szCs w:val="28"/>
        </w:rPr>
      </w:pPr>
    </w:p>
    <w:p w:rsidR="007E7E60" w:rsidRPr="00E5217C" w:rsidRDefault="007E7E60" w:rsidP="00424445">
      <w:pPr>
        <w:pStyle w:val="Standard"/>
        <w:tabs>
          <w:tab w:val="left" w:pos="15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 участию в турнире допускаются все желающие шахматисты. Не имеющие FIDE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  <w:lang w:val="ru-RU"/>
        </w:rPr>
        <w:t>D</w:t>
      </w:r>
      <w:r w:rsidRPr="0058309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и ИД ФШР должны представить документ, удостоверяющий личность. Регистрация участников производится в день проведения соревнований с 15.00. </w:t>
      </w:r>
    </w:p>
    <w:p w:rsidR="007E7E60" w:rsidRDefault="007E7E60" w:rsidP="00424445">
      <w:pPr>
        <w:jc w:val="center"/>
        <w:rPr>
          <w:b/>
          <w:sz w:val="28"/>
          <w:szCs w:val="28"/>
        </w:rPr>
      </w:pPr>
    </w:p>
    <w:p w:rsidR="007E7E60" w:rsidRDefault="007E7E60" w:rsidP="0042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соревнований</w:t>
      </w:r>
    </w:p>
    <w:p w:rsidR="007E7E60" w:rsidRPr="003D1169" w:rsidRDefault="007E7E60" w:rsidP="00424445">
      <w:pPr>
        <w:jc w:val="center"/>
        <w:rPr>
          <w:b/>
          <w:sz w:val="28"/>
          <w:szCs w:val="28"/>
        </w:rPr>
      </w:pPr>
    </w:p>
    <w:p w:rsidR="007E7E60" w:rsidRPr="003F159D" w:rsidRDefault="007E7E60" w:rsidP="00424445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Места в соревнованиях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7E7E60" w:rsidRDefault="007E7E60" w:rsidP="00424445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коэффициент Бухгольца,</w:t>
      </w:r>
    </w:p>
    <w:p w:rsidR="007E7E60" w:rsidRDefault="007E7E60" w:rsidP="00583090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усеченный коэффициент Бухгольца (без одного наихудшего результата),</w:t>
      </w:r>
    </w:p>
    <w:p w:rsidR="007E7E60" w:rsidRDefault="007E7E60" w:rsidP="00424445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коэффициент Зоннеборна-Бергера.</w:t>
      </w:r>
    </w:p>
    <w:p w:rsidR="007E7E60" w:rsidRDefault="007E7E60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>Порядок подачи и рас</w:t>
      </w:r>
      <w:r>
        <w:rPr>
          <w:sz w:val="28"/>
          <w:szCs w:val="28"/>
          <w:shd w:val="clear" w:color="auto" w:fill="FFFFFF"/>
        </w:rPr>
        <w:t xml:space="preserve">смотрения протестов – согласно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F159D">
        <w:rPr>
          <w:sz w:val="28"/>
          <w:szCs w:val="28"/>
          <w:shd w:val="clear" w:color="auto" w:fill="FFFFFF"/>
        </w:rPr>
        <w:t>равилам.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7E7E60" w:rsidRPr="00583090" w:rsidRDefault="007E7E60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bCs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Турниры направляются для обсчета международного и российского рейтингов.</w:t>
      </w:r>
    </w:p>
    <w:p w:rsidR="007E7E60" w:rsidRDefault="007E7E60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b/>
          <w:sz w:val="28"/>
          <w:szCs w:val="28"/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     </w:t>
      </w:r>
    </w:p>
    <w:p w:rsidR="007E7E60" w:rsidRDefault="007E7E60" w:rsidP="00424445">
      <w:pPr>
        <w:pStyle w:val="Standard"/>
        <w:tabs>
          <w:tab w:val="left" w:pos="1069"/>
        </w:tabs>
        <w:autoSpaceDE w:val="0"/>
        <w:spacing w:line="228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. </w:t>
      </w:r>
      <w:r w:rsidRPr="005E49D8">
        <w:rPr>
          <w:b/>
          <w:sz w:val="28"/>
          <w:szCs w:val="28"/>
        </w:rPr>
        <w:t>Награждение</w:t>
      </w:r>
    </w:p>
    <w:p w:rsidR="007E7E60" w:rsidRPr="00A30707" w:rsidRDefault="007E7E60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7E7E60" w:rsidRPr="00984395" w:rsidRDefault="007E7E60" w:rsidP="004244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Победители и призёры соревнований </w:t>
      </w:r>
      <w:r w:rsidRPr="00313D66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денежными призами. </w:t>
      </w:r>
      <w:r w:rsidRPr="00583090">
        <w:rPr>
          <w:sz w:val="28"/>
          <w:szCs w:val="28"/>
        </w:rPr>
        <w:t xml:space="preserve">Призовой фонд турнира – </w:t>
      </w:r>
      <w:r>
        <w:rPr>
          <w:sz w:val="28"/>
          <w:szCs w:val="28"/>
        </w:rPr>
        <w:t>7</w:t>
      </w:r>
      <w:r w:rsidRPr="00583090">
        <w:rPr>
          <w:sz w:val="28"/>
          <w:szCs w:val="28"/>
        </w:rPr>
        <w:t xml:space="preserve">0% собранных взносов. </w:t>
      </w:r>
      <w:r>
        <w:rPr>
          <w:sz w:val="28"/>
          <w:szCs w:val="28"/>
        </w:rPr>
        <w:t>Спонсорами могут  устанавливаться дополнительные призы.</w:t>
      </w:r>
    </w:p>
    <w:p w:rsidR="007E7E60" w:rsidRDefault="007E7E60" w:rsidP="00424445">
      <w:pPr>
        <w:ind w:firstLine="708"/>
        <w:jc w:val="both"/>
        <w:rPr>
          <w:sz w:val="28"/>
          <w:szCs w:val="28"/>
        </w:rPr>
      </w:pPr>
      <w:r w:rsidRPr="00085C7F">
        <w:rPr>
          <w:sz w:val="28"/>
          <w:szCs w:val="28"/>
        </w:rPr>
        <w:t xml:space="preserve"> </w:t>
      </w:r>
    </w:p>
    <w:sectPr w:rsidR="007E7E60" w:rsidSect="001356C3">
      <w:pgSz w:w="11906" w:h="16838" w:code="9"/>
      <w:pgMar w:top="1134" w:right="851" w:bottom="851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60" w:rsidRDefault="007E7E60">
      <w:r>
        <w:separator/>
      </w:r>
    </w:p>
  </w:endnote>
  <w:endnote w:type="continuationSeparator" w:id="0">
    <w:p w:rsidR="007E7E60" w:rsidRDefault="007E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60" w:rsidRDefault="007E7E60">
      <w:r>
        <w:separator/>
      </w:r>
    </w:p>
  </w:footnote>
  <w:footnote w:type="continuationSeparator" w:id="0">
    <w:p w:rsidR="007E7E60" w:rsidRDefault="007E7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B5"/>
    <w:rsid w:val="00000187"/>
    <w:rsid w:val="00001AB0"/>
    <w:rsid w:val="00002F40"/>
    <w:rsid w:val="0000460A"/>
    <w:rsid w:val="00005EFC"/>
    <w:rsid w:val="000066E9"/>
    <w:rsid w:val="000079EC"/>
    <w:rsid w:val="000107C0"/>
    <w:rsid w:val="00010BF8"/>
    <w:rsid w:val="00012197"/>
    <w:rsid w:val="00012856"/>
    <w:rsid w:val="00013227"/>
    <w:rsid w:val="00015528"/>
    <w:rsid w:val="00016333"/>
    <w:rsid w:val="00016451"/>
    <w:rsid w:val="000169F8"/>
    <w:rsid w:val="000177B3"/>
    <w:rsid w:val="00021CF4"/>
    <w:rsid w:val="000224F4"/>
    <w:rsid w:val="00023783"/>
    <w:rsid w:val="000274B1"/>
    <w:rsid w:val="00027834"/>
    <w:rsid w:val="0003064D"/>
    <w:rsid w:val="00031C13"/>
    <w:rsid w:val="00031FC9"/>
    <w:rsid w:val="0003213F"/>
    <w:rsid w:val="00033866"/>
    <w:rsid w:val="00040703"/>
    <w:rsid w:val="00040843"/>
    <w:rsid w:val="00044897"/>
    <w:rsid w:val="000456AC"/>
    <w:rsid w:val="00046742"/>
    <w:rsid w:val="00046BA5"/>
    <w:rsid w:val="0004719E"/>
    <w:rsid w:val="0005114C"/>
    <w:rsid w:val="00053D7C"/>
    <w:rsid w:val="000553E4"/>
    <w:rsid w:val="00055881"/>
    <w:rsid w:val="000576BC"/>
    <w:rsid w:val="0006116E"/>
    <w:rsid w:val="00061617"/>
    <w:rsid w:val="00063ADE"/>
    <w:rsid w:val="000660C0"/>
    <w:rsid w:val="00066E48"/>
    <w:rsid w:val="0006777C"/>
    <w:rsid w:val="000715DF"/>
    <w:rsid w:val="000720BA"/>
    <w:rsid w:val="00072B6F"/>
    <w:rsid w:val="0007354A"/>
    <w:rsid w:val="00074462"/>
    <w:rsid w:val="0008008F"/>
    <w:rsid w:val="00080B63"/>
    <w:rsid w:val="00083368"/>
    <w:rsid w:val="0008456F"/>
    <w:rsid w:val="000849A8"/>
    <w:rsid w:val="00085C7F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53AB"/>
    <w:rsid w:val="000B6108"/>
    <w:rsid w:val="000B6B4E"/>
    <w:rsid w:val="000B71AF"/>
    <w:rsid w:val="000C03A4"/>
    <w:rsid w:val="000C08F9"/>
    <w:rsid w:val="000C49A5"/>
    <w:rsid w:val="000D0EE8"/>
    <w:rsid w:val="000D27B1"/>
    <w:rsid w:val="000D2CA6"/>
    <w:rsid w:val="000D30F0"/>
    <w:rsid w:val="000D3F3C"/>
    <w:rsid w:val="000E525A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4599"/>
    <w:rsid w:val="00104981"/>
    <w:rsid w:val="00110208"/>
    <w:rsid w:val="001121B9"/>
    <w:rsid w:val="001128BA"/>
    <w:rsid w:val="00112B50"/>
    <w:rsid w:val="001133F4"/>
    <w:rsid w:val="001139C4"/>
    <w:rsid w:val="00114244"/>
    <w:rsid w:val="0011564B"/>
    <w:rsid w:val="0012113C"/>
    <w:rsid w:val="00123358"/>
    <w:rsid w:val="00124CCF"/>
    <w:rsid w:val="00125180"/>
    <w:rsid w:val="001251D6"/>
    <w:rsid w:val="00125641"/>
    <w:rsid w:val="001275F0"/>
    <w:rsid w:val="00130DC6"/>
    <w:rsid w:val="0013292D"/>
    <w:rsid w:val="0013383D"/>
    <w:rsid w:val="0013465F"/>
    <w:rsid w:val="001356C3"/>
    <w:rsid w:val="00140999"/>
    <w:rsid w:val="001410BF"/>
    <w:rsid w:val="00141493"/>
    <w:rsid w:val="00141719"/>
    <w:rsid w:val="00142AC6"/>
    <w:rsid w:val="00143430"/>
    <w:rsid w:val="0014363A"/>
    <w:rsid w:val="001436DF"/>
    <w:rsid w:val="0014399E"/>
    <w:rsid w:val="00144D95"/>
    <w:rsid w:val="00145AFD"/>
    <w:rsid w:val="00146FB9"/>
    <w:rsid w:val="00147D66"/>
    <w:rsid w:val="00150629"/>
    <w:rsid w:val="00150778"/>
    <w:rsid w:val="00150DBA"/>
    <w:rsid w:val="001539D7"/>
    <w:rsid w:val="00155944"/>
    <w:rsid w:val="00160384"/>
    <w:rsid w:val="00161E2D"/>
    <w:rsid w:val="00165514"/>
    <w:rsid w:val="001659BA"/>
    <w:rsid w:val="00165F9D"/>
    <w:rsid w:val="001670DE"/>
    <w:rsid w:val="00167925"/>
    <w:rsid w:val="001710CC"/>
    <w:rsid w:val="00173FFE"/>
    <w:rsid w:val="00174512"/>
    <w:rsid w:val="001755D2"/>
    <w:rsid w:val="001776B3"/>
    <w:rsid w:val="00181BF6"/>
    <w:rsid w:val="001845C4"/>
    <w:rsid w:val="00184939"/>
    <w:rsid w:val="001854C7"/>
    <w:rsid w:val="001854EA"/>
    <w:rsid w:val="00187E06"/>
    <w:rsid w:val="0019183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D1247"/>
    <w:rsid w:val="001D2D53"/>
    <w:rsid w:val="001D414B"/>
    <w:rsid w:val="001D4CA3"/>
    <w:rsid w:val="001D5FEF"/>
    <w:rsid w:val="001D78B1"/>
    <w:rsid w:val="001D7FCF"/>
    <w:rsid w:val="001E061C"/>
    <w:rsid w:val="001E2F43"/>
    <w:rsid w:val="001E3352"/>
    <w:rsid w:val="001E4860"/>
    <w:rsid w:val="001E4994"/>
    <w:rsid w:val="001E68D1"/>
    <w:rsid w:val="001E78B7"/>
    <w:rsid w:val="001E7D14"/>
    <w:rsid w:val="001F15D6"/>
    <w:rsid w:val="001F1925"/>
    <w:rsid w:val="001F3BBE"/>
    <w:rsid w:val="001F59C0"/>
    <w:rsid w:val="001F781B"/>
    <w:rsid w:val="002007D4"/>
    <w:rsid w:val="00200B19"/>
    <w:rsid w:val="00203A57"/>
    <w:rsid w:val="00203F26"/>
    <w:rsid w:val="002072E5"/>
    <w:rsid w:val="0021256F"/>
    <w:rsid w:val="00212766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51A0"/>
    <w:rsid w:val="00236A2A"/>
    <w:rsid w:val="00243751"/>
    <w:rsid w:val="00243B8D"/>
    <w:rsid w:val="00243E08"/>
    <w:rsid w:val="00245751"/>
    <w:rsid w:val="00245A92"/>
    <w:rsid w:val="00250CFC"/>
    <w:rsid w:val="002526C2"/>
    <w:rsid w:val="00253210"/>
    <w:rsid w:val="00256D94"/>
    <w:rsid w:val="002631C8"/>
    <w:rsid w:val="00263693"/>
    <w:rsid w:val="002638FC"/>
    <w:rsid w:val="002642CC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8017F"/>
    <w:rsid w:val="00280B4A"/>
    <w:rsid w:val="00285CA5"/>
    <w:rsid w:val="00287592"/>
    <w:rsid w:val="0028773B"/>
    <w:rsid w:val="00292378"/>
    <w:rsid w:val="00295349"/>
    <w:rsid w:val="00295C44"/>
    <w:rsid w:val="002A1063"/>
    <w:rsid w:val="002A1717"/>
    <w:rsid w:val="002A333D"/>
    <w:rsid w:val="002A3367"/>
    <w:rsid w:val="002B038D"/>
    <w:rsid w:val="002B1033"/>
    <w:rsid w:val="002B5C36"/>
    <w:rsid w:val="002C1990"/>
    <w:rsid w:val="002C32F9"/>
    <w:rsid w:val="002C41A2"/>
    <w:rsid w:val="002C7128"/>
    <w:rsid w:val="002C78D1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56E5"/>
    <w:rsid w:val="002E68E3"/>
    <w:rsid w:val="002F1640"/>
    <w:rsid w:val="002F27A5"/>
    <w:rsid w:val="002F498A"/>
    <w:rsid w:val="002F7586"/>
    <w:rsid w:val="00304778"/>
    <w:rsid w:val="0030564C"/>
    <w:rsid w:val="00307367"/>
    <w:rsid w:val="003101D8"/>
    <w:rsid w:val="00313D66"/>
    <w:rsid w:val="00313DCA"/>
    <w:rsid w:val="00315CBE"/>
    <w:rsid w:val="00320944"/>
    <w:rsid w:val="00321379"/>
    <w:rsid w:val="00321FD0"/>
    <w:rsid w:val="0032366F"/>
    <w:rsid w:val="00323740"/>
    <w:rsid w:val="00324156"/>
    <w:rsid w:val="003258B7"/>
    <w:rsid w:val="00327250"/>
    <w:rsid w:val="00327608"/>
    <w:rsid w:val="00327B3D"/>
    <w:rsid w:val="00332156"/>
    <w:rsid w:val="00334182"/>
    <w:rsid w:val="00335467"/>
    <w:rsid w:val="00335B07"/>
    <w:rsid w:val="00335D73"/>
    <w:rsid w:val="00337263"/>
    <w:rsid w:val="0034126C"/>
    <w:rsid w:val="00342E7D"/>
    <w:rsid w:val="0034323A"/>
    <w:rsid w:val="003446D3"/>
    <w:rsid w:val="003457C8"/>
    <w:rsid w:val="003474C6"/>
    <w:rsid w:val="00351D19"/>
    <w:rsid w:val="00352F45"/>
    <w:rsid w:val="003557EF"/>
    <w:rsid w:val="00356AA5"/>
    <w:rsid w:val="00356F39"/>
    <w:rsid w:val="00357194"/>
    <w:rsid w:val="00360910"/>
    <w:rsid w:val="00361005"/>
    <w:rsid w:val="00361242"/>
    <w:rsid w:val="003613B0"/>
    <w:rsid w:val="0036367A"/>
    <w:rsid w:val="00365D29"/>
    <w:rsid w:val="003671CA"/>
    <w:rsid w:val="0037035E"/>
    <w:rsid w:val="00371CB9"/>
    <w:rsid w:val="00373035"/>
    <w:rsid w:val="003738F3"/>
    <w:rsid w:val="00374502"/>
    <w:rsid w:val="00381632"/>
    <w:rsid w:val="00381CC0"/>
    <w:rsid w:val="0038217F"/>
    <w:rsid w:val="00383558"/>
    <w:rsid w:val="0038359C"/>
    <w:rsid w:val="003838FD"/>
    <w:rsid w:val="003860ED"/>
    <w:rsid w:val="00386575"/>
    <w:rsid w:val="00386D67"/>
    <w:rsid w:val="00392B8A"/>
    <w:rsid w:val="00396ED2"/>
    <w:rsid w:val="003971A6"/>
    <w:rsid w:val="003A1695"/>
    <w:rsid w:val="003A694A"/>
    <w:rsid w:val="003B1196"/>
    <w:rsid w:val="003B1338"/>
    <w:rsid w:val="003B318C"/>
    <w:rsid w:val="003B6D56"/>
    <w:rsid w:val="003B6F3C"/>
    <w:rsid w:val="003C2A68"/>
    <w:rsid w:val="003C2A96"/>
    <w:rsid w:val="003C3E91"/>
    <w:rsid w:val="003C3F89"/>
    <w:rsid w:val="003C61B2"/>
    <w:rsid w:val="003C688C"/>
    <w:rsid w:val="003D1169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D65"/>
    <w:rsid w:val="003E4E77"/>
    <w:rsid w:val="003E6311"/>
    <w:rsid w:val="003E6F6A"/>
    <w:rsid w:val="003E75D5"/>
    <w:rsid w:val="003E7F9C"/>
    <w:rsid w:val="003F0AE4"/>
    <w:rsid w:val="003F159D"/>
    <w:rsid w:val="003F40A3"/>
    <w:rsid w:val="003F71EE"/>
    <w:rsid w:val="003F73A3"/>
    <w:rsid w:val="003F7869"/>
    <w:rsid w:val="003F7C09"/>
    <w:rsid w:val="004003B2"/>
    <w:rsid w:val="00401BB3"/>
    <w:rsid w:val="004051EC"/>
    <w:rsid w:val="00413310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1AA3"/>
    <w:rsid w:val="00424445"/>
    <w:rsid w:val="0042575C"/>
    <w:rsid w:val="00426A81"/>
    <w:rsid w:val="0042705A"/>
    <w:rsid w:val="00430E24"/>
    <w:rsid w:val="00431208"/>
    <w:rsid w:val="00434121"/>
    <w:rsid w:val="00435145"/>
    <w:rsid w:val="00436ED6"/>
    <w:rsid w:val="00436F99"/>
    <w:rsid w:val="00442124"/>
    <w:rsid w:val="004425CE"/>
    <w:rsid w:val="004438C7"/>
    <w:rsid w:val="00445C98"/>
    <w:rsid w:val="004467F4"/>
    <w:rsid w:val="004517A3"/>
    <w:rsid w:val="00451CD7"/>
    <w:rsid w:val="00451DAE"/>
    <w:rsid w:val="004531DA"/>
    <w:rsid w:val="00454599"/>
    <w:rsid w:val="00456519"/>
    <w:rsid w:val="00456EE8"/>
    <w:rsid w:val="00460436"/>
    <w:rsid w:val="00463849"/>
    <w:rsid w:val="00463C64"/>
    <w:rsid w:val="00463FB6"/>
    <w:rsid w:val="00464148"/>
    <w:rsid w:val="00464D1D"/>
    <w:rsid w:val="004665E4"/>
    <w:rsid w:val="00467E39"/>
    <w:rsid w:val="00471667"/>
    <w:rsid w:val="00472C51"/>
    <w:rsid w:val="00473F12"/>
    <w:rsid w:val="0047476D"/>
    <w:rsid w:val="00474A66"/>
    <w:rsid w:val="00476CA0"/>
    <w:rsid w:val="00476CED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1881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6BAE"/>
    <w:rsid w:val="004B7422"/>
    <w:rsid w:val="004B7750"/>
    <w:rsid w:val="004C08EE"/>
    <w:rsid w:val="004C095C"/>
    <w:rsid w:val="004C0AE4"/>
    <w:rsid w:val="004C13CB"/>
    <w:rsid w:val="004C2C14"/>
    <w:rsid w:val="004C2CEF"/>
    <w:rsid w:val="004C51EB"/>
    <w:rsid w:val="004C5557"/>
    <w:rsid w:val="004C67F6"/>
    <w:rsid w:val="004C6EDE"/>
    <w:rsid w:val="004C7A51"/>
    <w:rsid w:val="004C7D3A"/>
    <w:rsid w:val="004D6E20"/>
    <w:rsid w:val="004D71F6"/>
    <w:rsid w:val="004D7E74"/>
    <w:rsid w:val="004E020F"/>
    <w:rsid w:val="004E097B"/>
    <w:rsid w:val="004E13BB"/>
    <w:rsid w:val="004E737D"/>
    <w:rsid w:val="004E7AD5"/>
    <w:rsid w:val="004E7ADE"/>
    <w:rsid w:val="004F0E86"/>
    <w:rsid w:val="004F1E3F"/>
    <w:rsid w:val="004F2491"/>
    <w:rsid w:val="004F387A"/>
    <w:rsid w:val="004F3C2B"/>
    <w:rsid w:val="004F4273"/>
    <w:rsid w:val="004F4433"/>
    <w:rsid w:val="004F4821"/>
    <w:rsid w:val="004F515A"/>
    <w:rsid w:val="004F78BE"/>
    <w:rsid w:val="004F7F91"/>
    <w:rsid w:val="00500010"/>
    <w:rsid w:val="00500C82"/>
    <w:rsid w:val="00501BCB"/>
    <w:rsid w:val="00502665"/>
    <w:rsid w:val="005052EE"/>
    <w:rsid w:val="005104A9"/>
    <w:rsid w:val="0051276B"/>
    <w:rsid w:val="00512F0E"/>
    <w:rsid w:val="00514507"/>
    <w:rsid w:val="0051573D"/>
    <w:rsid w:val="00516DD1"/>
    <w:rsid w:val="00517A00"/>
    <w:rsid w:val="0052003B"/>
    <w:rsid w:val="00520C6B"/>
    <w:rsid w:val="00520C96"/>
    <w:rsid w:val="00521B61"/>
    <w:rsid w:val="0052338A"/>
    <w:rsid w:val="0052394D"/>
    <w:rsid w:val="00523D89"/>
    <w:rsid w:val="00523DB0"/>
    <w:rsid w:val="00526AF6"/>
    <w:rsid w:val="005274AD"/>
    <w:rsid w:val="00530501"/>
    <w:rsid w:val="00530F93"/>
    <w:rsid w:val="00531CC1"/>
    <w:rsid w:val="00532482"/>
    <w:rsid w:val="005329FF"/>
    <w:rsid w:val="00533343"/>
    <w:rsid w:val="00533C14"/>
    <w:rsid w:val="00534B96"/>
    <w:rsid w:val="005433E4"/>
    <w:rsid w:val="00544629"/>
    <w:rsid w:val="00545ED7"/>
    <w:rsid w:val="00546E81"/>
    <w:rsid w:val="005473C0"/>
    <w:rsid w:val="00547C61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4278"/>
    <w:rsid w:val="00564C04"/>
    <w:rsid w:val="00564F4E"/>
    <w:rsid w:val="0056632A"/>
    <w:rsid w:val="0056632D"/>
    <w:rsid w:val="005678DC"/>
    <w:rsid w:val="00567EBE"/>
    <w:rsid w:val="005700C1"/>
    <w:rsid w:val="00570D5A"/>
    <w:rsid w:val="005715A2"/>
    <w:rsid w:val="005715C6"/>
    <w:rsid w:val="00572604"/>
    <w:rsid w:val="005726FD"/>
    <w:rsid w:val="00574F81"/>
    <w:rsid w:val="00575CF3"/>
    <w:rsid w:val="00576485"/>
    <w:rsid w:val="00581AD7"/>
    <w:rsid w:val="00583090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400D"/>
    <w:rsid w:val="00594838"/>
    <w:rsid w:val="005954C1"/>
    <w:rsid w:val="005967E2"/>
    <w:rsid w:val="00597FB6"/>
    <w:rsid w:val="005A1B5A"/>
    <w:rsid w:val="005A2B14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383C"/>
    <w:rsid w:val="005C46B8"/>
    <w:rsid w:val="005C5337"/>
    <w:rsid w:val="005C6A4A"/>
    <w:rsid w:val="005D082E"/>
    <w:rsid w:val="005D148C"/>
    <w:rsid w:val="005D21BB"/>
    <w:rsid w:val="005D2DE4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A4"/>
    <w:rsid w:val="005F3398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296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4373"/>
    <w:rsid w:val="006354D7"/>
    <w:rsid w:val="00644687"/>
    <w:rsid w:val="006466A5"/>
    <w:rsid w:val="0064687B"/>
    <w:rsid w:val="006468F3"/>
    <w:rsid w:val="006474FA"/>
    <w:rsid w:val="006503E5"/>
    <w:rsid w:val="0065093D"/>
    <w:rsid w:val="00651EDC"/>
    <w:rsid w:val="00655D7B"/>
    <w:rsid w:val="00655DB2"/>
    <w:rsid w:val="00655EDA"/>
    <w:rsid w:val="00656B4D"/>
    <w:rsid w:val="00656CD1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A3"/>
    <w:rsid w:val="006A1335"/>
    <w:rsid w:val="006A1989"/>
    <w:rsid w:val="006A1FA5"/>
    <w:rsid w:val="006A2992"/>
    <w:rsid w:val="006A5770"/>
    <w:rsid w:val="006B1362"/>
    <w:rsid w:val="006B2043"/>
    <w:rsid w:val="006B3FD7"/>
    <w:rsid w:val="006B465D"/>
    <w:rsid w:val="006B488B"/>
    <w:rsid w:val="006B4E9E"/>
    <w:rsid w:val="006B6464"/>
    <w:rsid w:val="006B6D75"/>
    <w:rsid w:val="006B6E41"/>
    <w:rsid w:val="006B7523"/>
    <w:rsid w:val="006B7719"/>
    <w:rsid w:val="006C2D81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3120"/>
    <w:rsid w:val="006D4195"/>
    <w:rsid w:val="006D5A01"/>
    <w:rsid w:val="006D76B3"/>
    <w:rsid w:val="006E07D9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700713"/>
    <w:rsid w:val="007029CA"/>
    <w:rsid w:val="0070343B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59EB"/>
    <w:rsid w:val="00745BFC"/>
    <w:rsid w:val="0074619D"/>
    <w:rsid w:val="007471F7"/>
    <w:rsid w:val="007508C7"/>
    <w:rsid w:val="007515F3"/>
    <w:rsid w:val="0075190F"/>
    <w:rsid w:val="00752726"/>
    <w:rsid w:val="00752E79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413A"/>
    <w:rsid w:val="00775452"/>
    <w:rsid w:val="0077575A"/>
    <w:rsid w:val="007766A3"/>
    <w:rsid w:val="00782246"/>
    <w:rsid w:val="00784A06"/>
    <w:rsid w:val="007867B7"/>
    <w:rsid w:val="00786F55"/>
    <w:rsid w:val="007873B2"/>
    <w:rsid w:val="00787E23"/>
    <w:rsid w:val="00790F21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62DB"/>
    <w:rsid w:val="007A67CC"/>
    <w:rsid w:val="007A6A94"/>
    <w:rsid w:val="007A6D10"/>
    <w:rsid w:val="007B3863"/>
    <w:rsid w:val="007B4208"/>
    <w:rsid w:val="007B461A"/>
    <w:rsid w:val="007B51CE"/>
    <w:rsid w:val="007B6949"/>
    <w:rsid w:val="007C0A0C"/>
    <w:rsid w:val="007C288C"/>
    <w:rsid w:val="007C33A0"/>
    <w:rsid w:val="007C4D18"/>
    <w:rsid w:val="007C76F4"/>
    <w:rsid w:val="007D0F2C"/>
    <w:rsid w:val="007D6E42"/>
    <w:rsid w:val="007E1C28"/>
    <w:rsid w:val="007E31C4"/>
    <w:rsid w:val="007E5286"/>
    <w:rsid w:val="007E7E60"/>
    <w:rsid w:val="007F079B"/>
    <w:rsid w:val="007F0CE3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10E0"/>
    <w:rsid w:val="008216A7"/>
    <w:rsid w:val="00821C40"/>
    <w:rsid w:val="00822D59"/>
    <w:rsid w:val="00827431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7473"/>
    <w:rsid w:val="00840AA3"/>
    <w:rsid w:val="00841053"/>
    <w:rsid w:val="008411FB"/>
    <w:rsid w:val="00842DEC"/>
    <w:rsid w:val="00846240"/>
    <w:rsid w:val="008478E9"/>
    <w:rsid w:val="00852260"/>
    <w:rsid w:val="00852FEE"/>
    <w:rsid w:val="0085354D"/>
    <w:rsid w:val="00853D9E"/>
    <w:rsid w:val="00856B1D"/>
    <w:rsid w:val="008710D7"/>
    <w:rsid w:val="00872CA2"/>
    <w:rsid w:val="00873625"/>
    <w:rsid w:val="00873827"/>
    <w:rsid w:val="00874F51"/>
    <w:rsid w:val="00875E83"/>
    <w:rsid w:val="00881203"/>
    <w:rsid w:val="00883355"/>
    <w:rsid w:val="00883D06"/>
    <w:rsid w:val="00883E6C"/>
    <w:rsid w:val="00884A83"/>
    <w:rsid w:val="00885096"/>
    <w:rsid w:val="00885E5A"/>
    <w:rsid w:val="0088661E"/>
    <w:rsid w:val="0089049C"/>
    <w:rsid w:val="008906D8"/>
    <w:rsid w:val="0089154D"/>
    <w:rsid w:val="00891CDA"/>
    <w:rsid w:val="008924AA"/>
    <w:rsid w:val="008947FA"/>
    <w:rsid w:val="0089560D"/>
    <w:rsid w:val="0089592F"/>
    <w:rsid w:val="0089741E"/>
    <w:rsid w:val="008A11B3"/>
    <w:rsid w:val="008A251E"/>
    <w:rsid w:val="008A6D9E"/>
    <w:rsid w:val="008A7EBA"/>
    <w:rsid w:val="008B0A48"/>
    <w:rsid w:val="008B0C28"/>
    <w:rsid w:val="008B1A71"/>
    <w:rsid w:val="008B3441"/>
    <w:rsid w:val="008B4B56"/>
    <w:rsid w:val="008B74D9"/>
    <w:rsid w:val="008C23C1"/>
    <w:rsid w:val="008C408B"/>
    <w:rsid w:val="008C4A2F"/>
    <w:rsid w:val="008C5002"/>
    <w:rsid w:val="008C5990"/>
    <w:rsid w:val="008C68BF"/>
    <w:rsid w:val="008C75BD"/>
    <w:rsid w:val="008C7FB0"/>
    <w:rsid w:val="008D432D"/>
    <w:rsid w:val="008D4CD8"/>
    <w:rsid w:val="008E0ADA"/>
    <w:rsid w:val="008E1D80"/>
    <w:rsid w:val="008E2E4C"/>
    <w:rsid w:val="008E44AA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E03"/>
    <w:rsid w:val="009100BE"/>
    <w:rsid w:val="0091051C"/>
    <w:rsid w:val="00910B8F"/>
    <w:rsid w:val="009136E6"/>
    <w:rsid w:val="00915AE9"/>
    <w:rsid w:val="00916FF2"/>
    <w:rsid w:val="00920FD3"/>
    <w:rsid w:val="009272AB"/>
    <w:rsid w:val="0092743D"/>
    <w:rsid w:val="009277BD"/>
    <w:rsid w:val="009277FE"/>
    <w:rsid w:val="00927FC7"/>
    <w:rsid w:val="00930C5F"/>
    <w:rsid w:val="00931CF3"/>
    <w:rsid w:val="00932328"/>
    <w:rsid w:val="00934735"/>
    <w:rsid w:val="00934C55"/>
    <w:rsid w:val="00935216"/>
    <w:rsid w:val="00941301"/>
    <w:rsid w:val="0094165D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7D7"/>
    <w:rsid w:val="00951904"/>
    <w:rsid w:val="009533EF"/>
    <w:rsid w:val="0095537B"/>
    <w:rsid w:val="00956E49"/>
    <w:rsid w:val="00960A2E"/>
    <w:rsid w:val="00960CF7"/>
    <w:rsid w:val="00960F4F"/>
    <w:rsid w:val="00961B71"/>
    <w:rsid w:val="0096482A"/>
    <w:rsid w:val="00970D91"/>
    <w:rsid w:val="00973617"/>
    <w:rsid w:val="00975495"/>
    <w:rsid w:val="00976AED"/>
    <w:rsid w:val="00977F7D"/>
    <w:rsid w:val="00981266"/>
    <w:rsid w:val="00984395"/>
    <w:rsid w:val="00990C97"/>
    <w:rsid w:val="00990FA2"/>
    <w:rsid w:val="009929E8"/>
    <w:rsid w:val="009934D1"/>
    <w:rsid w:val="00993979"/>
    <w:rsid w:val="00995E1D"/>
    <w:rsid w:val="00996733"/>
    <w:rsid w:val="009969CC"/>
    <w:rsid w:val="00997A29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1DFC"/>
    <w:rsid w:val="009C27A7"/>
    <w:rsid w:val="009C49C1"/>
    <w:rsid w:val="009C57E9"/>
    <w:rsid w:val="009C6682"/>
    <w:rsid w:val="009C6D7B"/>
    <w:rsid w:val="009C7B5B"/>
    <w:rsid w:val="009D199C"/>
    <w:rsid w:val="009D365C"/>
    <w:rsid w:val="009D4259"/>
    <w:rsid w:val="009D74C1"/>
    <w:rsid w:val="009E2057"/>
    <w:rsid w:val="009E27FB"/>
    <w:rsid w:val="009E294E"/>
    <w:rsid w:val="009E33C1"/>
    <w:rsid w:val="009E34AA"/>
    <w:rsid w:val="009E3F74"/>
    <w:rsid w:val="009E5270"/>
    <w:rsid w:val="009E54B9"/>
    <w:rsid w:val="009E59FD"/>
    <w:rsid w:val="009E6444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12A4"/>
    <w:rsid w:val="00A05E4E"/>
    <w:rsid w:val="00A06526"/>
    <w:rsid w:val="00A0743C"/>
    <w:rsid w:val="00A1002C"/>
    <w:rsid w:val="00A1068C"/>
    <w:rsid w:val="00A109F4"/>
    <w:rsid w:val="00A1113F"/>
    <w:rsid w:val="00A12E43"/>
    <w:rsid w:val="00A13342"/>
    <w:rsid w:val="00A139E2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520B"/>
    <w:rsid w:val="00A3621D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6084"/>
    <w:rsid w:val="00A565CA"/>
    <w:rsid w:val="00A566D4"/>
    <w:rsid w:val="00A64126"/>
    <w:rsid w:val="00A669D9"/>
    <w:rsid w:val="00A66B42"/>
    <w:rsid w:val="00A70839"/>
    <w:rsid w:val="00A7116A"/>
    <w:rsid w:val="00A73506"/>
    <w:rsid w:val="00A74F33"/>
    <w:rsid w:val="00A750B8"/>
    <w:rsid w:val="00A75D86"/>
    <w:rsid w:val="00A765A1"/>
    <w:rsid w:val="00A76ECC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96DFF"/>
    <w:rsid w:val="00AA0537"/>
    <w:rsid w:val="00AA28B6"/>
    <w:rsid w:val="00AA299B"/>
    <w:rsid w:val="00AA2C54"/>
    <w:rsid w:val="00AA30A1"/>
    <w:rsid w:val="00AA3D30"/>
    <w:rsid w:val="00AA5318"/>
    <w:rsid w:val="00AA538A"/>
    <w:rsid w:val="00AA65C2"/>
    <w:rsid w:val="00AA77DE"/>
    <w:rsid w:val="00AB15D4"/>
    <w:rsid w:val="00AB3A24"/>
    <w:rsid w:val="00AB6F51"/>
    <w:rsid w:val="00AC184F"/>
    <w:rsid w:val="00AC18E5"/>
    <w:rsid w:val="00AC1F7B"/>
    <w:rsid w:val="00AC2A7A"/>
    <w:rsid w:val="00AC3472"/>
    <w:rsid w:val="00AC3B63"/>
    <w:rsid w:val="00AC3CB2"/>
    <w:rsid w:val="00AC420D"/>
    <w:rsid w:val="00AC514F"/>
    <w:rsid w:val="00AC6F27"/>
    <w:rsid w:val="00AD0B99"/>
    <w:rsid w:val="00AD19C2"/>
    <w:rsid w:val="00AD36ED"/>
    <w:rsid w:val="00AD53D8"/>
    <w:rsid w:val="00AD5B85"/>
    <w:rsid w:val="00AD6985"/>
    <w:rsid w:val="00AD7752"/>
    <w:rsid w:val="00AD7A3F"/>
    <w:rsid w:val="00AE0A17"/>
    <w:rsid w:val="00AE365D"/>
    <w:rsid w:val="00AE48F2"/>
    <w:rsid w:val="00AE5B59"/>
    <w:rsid w:val="00AE60AC"/>
    <w:rsid w:val="00AE674D"/>
    <w:rsid w:val="00AE76A3"/>
    <w:rsid w:val="00AE78A9"/>
    <w:rsid w:val="00AF1592"/>
    <w:rsid w:val="00AF5D32"/>
    <w:rsid w:val="00AF6E7A"/>
    <w:rsid w:val="00AF732D"/>
    <w:rsid w:val="00AF78FF"/>
    <w:rsid w:val="00B01FB4"/>
    <w:rsid w:val="00B02A82"/>
    <w:rsid w:val="00B04351"/>
    <w:rsid w:val="00B05D5D"/>
    <w:rsid w:val="00B12E07"/>
    <w:rsid w:val="00B14FB9"/>
    <w:rsid w:val="00B15CF5"/>
    <w:rsid w:val="00B16109"/>
    <w:rsid w:val="00B20488"/>
    <w:rsid w:val="00B20DF2"/>
    <w:rsid w:val="00B22AB1"/>
    <w:rsid w:val="00B22D27"/>
    <w:rsid w:val="00B23FE8"/>
    <w:rsid w:val="00B24BDB"/>
    <w:rsid w:val="00B24C12"/>
    <w:rsid w:val="00B25141"/>
    <w:rsid w:val="00B274AE"/>
    <w:rsid w:val="00B31583"/>
    <w:rsid w:val="00B327A3"/>
    <w:rsid w:val="00B33F7E"/>
    <w:rsid w:val="00B344B0"/>
    <w:rsid w:val="00B35E4F"/>
    <w:rsid w:val="00B37671"/>
    <w:rsid w:val="00B37844"/>
    <w:rsid w:val="00B40FB6"/>
    <w:rsid w:val="00B41E55"/>
    <w:rsid w:val="00B4389D"/>
    <w:rsid w:val="00B46F47"/>
    <w:rsid w:val="00B471EF"/>
    <w:rsid w:val="00B533BA"/>
    <w:rsid w:val="00B53538"/>
    <w:rsid w:val="00B5669D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3E67"/>
    <w:rsid w:val="00B75D4F"/>
    <w:rsid w:val="00B76E2F"/>
    <w:rsid w:val="00B77E21"/>
    <w:rsid w:val="00B81779"/>
    <w:rsid w:val="00B8247A"/>
    <w:rsid w:val="00B87FAA"/>
    <w:rsid w:val="00B9017C"/>
    <w:rsid w:val="00B91556"/>
    <w:rsid w:val="00B9181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C0D74"/>
    <w:rsid w:val="00BC1338"/>
    <w:rsid w:val="00BC2BBC"/>
    <w:rsid w:val="00BC3ED3"/>
    <w:rsid w:val="00BC4D05"/>
    <w:rsid w:val="00BC52B0"/>
    <w:rsid w:val="00BC531A"/>
    <w:rsid w:val="00BC586E"/>
    <w:rsid w:val="00BC78F3"/>
    <w:rsid w:val="00BC7EC3"/>
    <w:rsid w:val="00BD7D46"/>
    <w:rsid w:val="00BE0954"/>
    <w:rsid w:val="00BE19E2"/>
    <w:rsid w:val="00BE4188"/>
    <w:rsid w:val="00BE4B96"/>
    <w:rsid w:val="00BE68A0"/>
    <w:rsid w:val="00BE79BE"/>
    <w:rsid w:val="00BF135D"/>
    <w:rsid w:val="00BF2120"/>
    <w:rsid w:val="00BF2277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36A6"/>
    <w:rsid w:val="00C33E33"/>
    <w:rsid w:val="00C352F9"/>
    <w:rsid w:val="00C36053"/>
    <w:rsid w:val="00C37DAE"/>
    <w:rsid w:val="00C4210F"/>
    <w:rsid w:val="00C43836"/>
    <w:rsid w:val="00C50393"/>
    <w:rsid w:val="00C519E3"/>
    <w:rsid w:val="00C520F4"/>
    <w:rsid w:val="00C53A26"/>
    <w:rsid w:val="00C5465D"/>
    <w:rsid w:val="00C6295A"/>
    <w:rsid w:val="00C64DF2"/>
    <w:rsid w:val="00C657AC"/>
    <w:rsid w:val="00C66453"/>
    <w:rsid w:val="00C66980"/>
    <w:rsid w:val="00C66AB5"/>
    <w:rsid w:val="00C67888"/>
    <w:rsid w:val="00C67D6D"/>
    <w:rsid w:val="00C729CE"/>
    <w:rsid w:val="00C72B2E"/>
    <w:rsid w:val="00C74BB8"/>
    <w:rsid w:val="00C75505"/>
    <w:rsid w:val="00C75C8B"/>
    <w:rsid w:val="00C76191"/>
    <w:rsid w:val="00C7652D"/>
    <w:rsid w:val="00C8102C"/>
    <w:rsid w:val="00C8513A"/>
    <w:rsid w:val="00C8601B"/>
    <w:rsid w:val="00C86758"/>
    <w:rsid w:val="00C87FAA"/>
    <w:rsid w:val="00C91B4B"/>
    <w:rsid w:val="00C92C96"/>
    <w:rsid w:val="00C940B5"/>
    <w:rsid w:val="00C95E79"/>
    <w:rsid w:val="00C97AA9"/>
    <w:rsid w:val="00CA01D1"/>
    <w:rsid w:val="00CA069F"/>
    <w:rsid w:val="00CA0844"/>
    <w:rsid w:val="00CA0AEC"/>
    <w:rsid w:val="00CA1501"/>
    <w:rsid w:val="00CA1836"/>
    <w:rsid w:val="00CA4719"/>
    <w:rsid w:val="00CA5569"/>
    <w:rsid w:val="00CA5BCF"/>
    <w:rsid w:val="00CA6229"/>
    <w:rsid w:val="00CA71B8"/>
    <w:rsid w:val="00CB3786"/>
    <w:rsid w:val="00CB3C75"/>
    <w:rsid w:val="00CB3C7B"/>
    <w:rsid w:val="00CB5B3D"/>
    <w:rsid w:val="00CC2F12"/>
    <w:rsid w:val="00CC3E40"/>
    <w:rsid w:val="00CC6580"/>
    <w:rsid w:val="00CD1615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45AB"/>
    <w:rsid w:val="00CE65BE"/>
    <w:rsid w:val="00CE69BA"/>
    <w:rsid w:val="00CE7510"/>
    <w:rsid w:val="00CF1D64"/>
    <w:rsid w:val="00CF2557"/>
    <w:rsid w:val="00CF329F"/>
    <w:rsid w:val="00CF348F"/>
    <w:rsid w:val="00CF42AA"/>
    <w:rsid w:val="00CF4CFB"/>
    <w:rsid w:val="00CF77F3"/>
    <w:rsid w:val="00D0189A"/>
    <w:rsid w:val="00D018D9"/>
    <w:rsid w:val="00D01911"/>
    <w:rsid w:val="00D033BB"/>
    <w:rsid w:val="00D03481"/>
    <w:rsid w:val="00D05EEA"/>
    <w:rsid w:val="00D068CE"/>
    <w:rsid w:val="00D11297"/>
    <w:rsid w:val="00D11770"/>
    <w:rsid w:val="00D136DA"/>
    <w:rsid w:val="00D14759"/>
    <w:rsid w:val="00D15512"/>
    <w:rsid w:val="00D15583"/>
    <w:rsid w:val="00D17280"/>
    <w:rsid w:val="00D17573"/>
    <w:rsid w:val="00D17EFE"/>
    <w:rsid w:val="00D20840"/>
    <w:rsid w:val="00D218BC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B84"/>
    <w:rsid w:val="00D35C0C"/>
    <w:rsid w:val="00D37F43"/>
    <w:rsid w:val="00D41005"/>
    <w:rsid w:val="00D43A6C"/>
    <w:rsid w:val="00D43C84"/>
    <w:rsid w:val="00D4646C"/>
    <w:rsid w:val="00D52848"/>
    <w:rsid w:val="00D52996"/>
    <w:rsid w:val="00D52CAB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554B"/>
    <w:rsid w:val="00D66818"/>
    <w:rsid w:val="00D702C3"/>
    <w:rsid w:val="00D7089D"/>
    <w:rsid w:val="00D72700"/>
    <w:rsid w:val="00D729A8"/>
    <w:rsid w:val="00D76D54"/>
    <w:rsid w:val="00D802A4"/>
    <w:rsid w:val="00D82F69"/>
    <w:rsid w:val="00D8653A"/>
    <w:rsid w:val="00D87D08"/>
    <w:rsid w:val="00D91019"/>
    <w:rsid w:val="00D9175C"/>
    <w:rsid w:val="00D92AD1"/>
    <w:rsid w:val="00D936DF"/>
    <w:rsid w:val="00DA1E2A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D23"/>
    <w:rsid w:val="00DB3FFE"/>
    <w:rsid w:val="00DB460E"/>
    <w:rsid w:val="00DB534B"/>
    <w:rsid w:val="00DB57E9"/>
    <w:rsid w:val="00DB61B8"/>
    <w:rsid w:val="00DB7C09"/>
    <w:rsid w:val="00DC09A8"/>
    <w:rsid w:val="00DC1D54"/>
    <w:rsid w:val="00DC309A"/>
    <w:rsid w:val="00DC3722"/>
    <w:rsid w:val="00DC6EDF"/>
    <w:rsid w:val="00DC7F3C"/>
    <w:rsid w:val="00DD1D30"/>
    <w:rsid w:val="00DD50A3"/>
    <w:rsid w:val="00DD72A8"/>
    <w:rsid w:val="00DE0DD8"/>
    <w:rsid w:val="00DE27A6"/>
    <w:rsid w:val="00DE2FBD"/>
    <w:rsid w:val="00DE4A82"/>
    <w:rsid w:val="00DE636B"/>
    <w:rsid w:val="00DE7247"/>
    <w:rsid w:val="00DF0B98"/>
    <w:rsid w:val="00DF2813"/>
    <w:rsid w:val="00DF2DBC"/>
    <w:rsid w:val="00DF3EC9"/>
    <w:rsid w:val="00DF3EED"/>
    <w:rsid w:val="00DF6FB4"/>
    <w:rsid w:val="00DF794F"/>
    <w:rsid w:val="00E00190"/>
    <w:rsid w:val="00E0202E"/>
    <w:rsid w:val="00E02949"/>
    <w:rsid w:val="00E04F14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2"/>
    <w:rsid w:val="00E21A97"/>
    <w:rsid w:val="00E21E19"/>
    <w:rsid w:val="00E24A1C"/>
    <w:rsid w:val="00E25265"/>
    <w:rsid w:val="00E252FA"/>
    <w:rsid w:val="00E26A24"/>
    <w:rsid w:val="00E26B1F"/>
    <w:rsid w:val="00E26E5A"/>
    <w:rsid w:val="00E30014"/>
    <w:rsid w:val="00E306A9"/>
    <w:rsid w:val="00E31936"/>
    <w:rsid w:val="00E31C5F"/>
    <w:rsid w:val="00E31E7D"/>
    <w:rsid w:val="00E35FEE"/>
    <w:rsid w:val="00E4018E"/>
    <w:rsid w:val="00E402A0"/>
    <w:rsid w:val="00E41B0B"/>
    <w:rsid w:val="00E439BE"/>
    <w:rsid w:val="00E4574F"/>
    <w:rsid w:val="00E45D0C"/>
    <w:rsid w:val="00E477B5"/>
    <w:rsid w:val="00E50EB4"/>
    <w:rsid w:val="00E52086"/>
    <w:rsid w:val="00E52156"/>
    <w:rsid w:val="00E5217C"/>
    <w:rsid w:val="00E53C78"/>
    <w:rsid w:val="00E560B0"/>
    <w:rsid w:val="00E60880"/>
    <w:rsid w:val="00E611ED"/>
    <w:rsid w:val="00E61D4D"/>
    <w:rsid w:val="00E62D6A"/>
    <w:rsid w:val="00E63AAC"/>
    <w:rsid w:val="00E63D86"/>
    <w:rsid w:val="00E6652A"/>
    <w:rsid w:val="00E700CF"/>
    <w:rsid w:val="00E72111"/>
    <w:rsid w:val="00E72DB2"/>
    <w:rsid w:val="00E7439F"/>
    <w:rsid w:val="00E75CA2"/>
    <w:rsid w:val="00E76105"/>
    <w:rsid w:val="00E763C5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603A"/>
    <w:rsid w:val="00EA1636"/>
    <w:rsid w:val="00EA1A75"/>
    <w:rsid w:val="00EA2884"/>
    <w:rsid w:val="00EA3521"/>
    <w:rsid w:val="00EA40B3"/>
    <w:rsid w:val="00EB029B"/>
    <w:rsid w:val="00EB0524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501E"/>
    <w:rsid w:val="00EC5739"/>
    <w:rsid w:val="00EC6B52"/>
    <w:rsid w:val="00ED0039"/>
    <w:rsid w:val="00ED0573"/>
    <w:rsid w:val="00ED0F0D"/>
    <w:rsid w:val="00ED1D8E"/>
    <w:rsid w:val="00ED3E83"/>
    <w:rsid w:val="00ED5CC8"/>
    <w:rsid w:val="00ED7BB2"/>
    <w:rsid w:val="00EE1663"/>
    <w:rsid w:val="00EE40DB"/>
    <w:rsid w:val="00EE4F2E"/>
    <w:rsid w:val="00EE641B"/>
    <w:rsid w:val="00EE6EAE"/>
    <w:rsid w:val="00EF04C2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9C4"/>
    <w:rsid w:val="00F12A87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308"/>
    <w:rsid w:val="00F317C9"/>
    <w:rsid w:val="00F31B49"/>
    <w:rsid w:val="00F33176"/>
    <w:rsid w:val="00F3349C"/>
    <w:rsid w:val="00F35FF3"/>
    <w:rsid w:val="00F3751E"/>
    <w:rsid w:val="00F404AF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707F"/>
    <w:rsid w:val="00F579DD"/>
    <w:rsid w:val="00F60629"/>
    <w:rsid w:val="00F607B0"/>
    <w:rsid w:val="00F64E1F"/>
    <w:rsid w:val="00F66E91"/>
    <w:rsid w:val="00F67D60"/>
    <w:rsid w:val="00F70EAF"/>
    <w:rsid w:val="00F71B2E"/>
    <w:rsid w:val="00F722FC"/>
    <w:rsid w:val="00F7317E"/>
    <w:rsid w:val="00F7323E"/>
    <w:rsid w:val="00F766B0"/>
    <w:rsid w:val="00F8035F"/>
    <w:rsid w:val="00F80481"/>
    <w:rsid w:val="00F80E71"/>
    <w:rsid w:val="00F80E9B"/>
    <w:rsid w:val="00F81360"/>
    <w:rsid w:val="00F81D5C"/>
    <w:rsid w:val="00F833D9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A0ACE"/>
    <w:rsid w:val="00FA29EE"/>
    <w:rsid w:val="00FA4562"/>
    <w:rsid w:val="00FA6FE4"/>
    <w:rsid w:val="00FB03B8"/>
    <w:rsid w:val="00FB0660"/>
    <w:rsid w:val="00FB0E6E"/>
    <w:rsid w:val="00FB15EB"/>
    <w:rsid w:val="00FB18D2"/>
    <w:rsid w:val="00FB2722"/>
    <w:rsid w:val="00FB2A23"/>
    <w:rsid w:val="00FB4996"/>
    <w:rsid w:val="00FB56E9"/>
    <w:rsid w:val="00FB5E59"/>
    <w:rsid w:val="00FC0C67"/>
    <w:rsid w:val="00FC2CDD"/>
    <w:rsid w:val="00FC44E8"/>
    <w:rsid w:val="00FC45A8"/>
    <w:rsid w:val="00FC54D5"/>
    <w:rsid w:val="00FD0107"/>
    <w:rsid w:val="00FD0E5A"/>
    <w:rsid w:val="00FD3DCF"/>
    <w:rsid w:val="00FD416D"/>
    <w:rsid w:val="00FD4D41"/>
    <w:rsid w:val="00FD61B3"/>
    <w:rsid w:val="00FD7981"/>
    <w:rsid w:val="00FE1ACE"/>
    <w:rsid w:val="00FE278C"/>
    <w:rsid w:val="00FE46C6"/>
    <w:rsid w:val="00FE54F3"/>
    <w:rsid w:val="00FE7AD4"/>
    <w:rsid w:val="00FE7CAC"/>
    <w:rsid w:val="00FF1EE6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91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38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56"/>
    <w:rPr>
      <w:rFonts w:cs="Times New Roman"/>
    </w:rPr>
  </w:style>
  <w:style w:type="character" w:styleId="PageNumber">
    <w:name w:val="page number"/>
    <w:basedOn w:val="DefaultParagraphFont"/>
    <w:uiPriority w:val="99"/>
    <w:rsid w:val="00150629"/>
    <w:rPr>
      <w:rFonts w:cs="Times New Roman"/>
    </w:rPr>
  </w:style>
  <w:style w:type="table" w:styleId="TableGrid">
    <w:name w:val="Table Grid"/>
    <w:basedOn w:val="TableNormal"/>
    <w:uiPriority w:val="99"/>
    <w:rsid w:val="00C21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87A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B3A2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38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3A2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B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87A"/>
    <w:rPr>
      <w:rFonts w:cs="Times New Roman"/>
      <w:sz w:val="2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01AB0"/>
    <w:pPr>
      <w:ind w:firstLine="397"/>
      <w:jc w:val="both"/>
    </w:pPr>
    <w:rPr>
      <w:rFonts w:eastAsia="MS Mincho" w:cs="Impact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BodyTextIndent3">
    <w:name w:val="Body Text Indent 3"/>
    <w:aliases w:val="Знак Знак Знак"/>
    <w:basedOn w:val="Normal"/>
    <w:link w:val="BodyTextIndent3Char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Знак Знак Знак Char"/>
    <w:basedOn w:val="DefaultParagraphFont"/>
    <w:link w:val="BodyTextIndent3"/>
    <w:uiPriority w:val="99"/>
    <w:locked/>
    <w:rsid w:val="00A959F2"/>
    <w:rPr>
      <w:rFonts w:cs="Times New Roman"/>
      <w:sz w:val="16"/>
      <w:lang w:val="ru-RU" w:eastAsia="ru-RU"/>
    </w:rPr>
  </w:style>
  <w:style w:type="paragraph" w:styleId="NoSpacing">
    <w:name w:val="No Spacing"/>
    <w:uiPriority w:val="99"/>
    <w:qFormat/>
    <w:rsid w:val="00A47F4C"/>
    <w:pPr>
      <w:snapToGrid w:val="0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83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116"/>
    <w:rPr>
      <w:rFonts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D52CA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0384"/>
    <w:pPr>
      <w:snapToGrid w:val="0"/>
      <w:spacing w:before="100"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387A"/>
    <w:rPr>
      <w:rFonts w:cs="Times New Roman"/>
      <w:sz w:val="20"/>
      <w:szCs w:val="20"/>
    </w:rPr>
  </w:style>
  <w:style w:type="character" w:customStyle="1" w:styleId="a0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DefaultParagraphFont"/>
    <w:uiPriority w:val="99"/>
    <w:rsid w:val="001C26D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D78B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387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basedOn w:val="DefaultParagraphFont"/>
    <w:uiPriority w:val="99"/>
    <w:rsid w:val="005856E9"/>
    <w:rPr>
      <w:rFonts w:cs="Times New Roman"/>
    </w:rPr>
  </w:style>
  <w:style w:type="paragraph" w:styleId="List2">
    <w:name w:val="List 2"/>
    <w:basedOn w:val="Normal"/>
    <w:uiPriority w:val="99"/>
    <w:rsid w:val="0083591F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uiPriority w:val="99"/>
    <w:rsid w:val="0083591F"/>
    <w:pPr>
      <w:ind w:left="849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BodyTextIndent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CommentReference">
    <w:name w:val="annotation reference"/>
    <w:basedOn w:val="DefaultParagraphFont"/>
    <w:uiPriority w:val="99"/>
    <w:rsid w:val="00667E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7E6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7E6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7E6D"/>
    <w:rPr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sz w:val="20"/>
      <w:szCs w:val="20"/>
      <w:lang w:eastAsia="ar-SA"/>
    </w:rPr>
  </w:style>
  <w:style w:type="paragraph" w:customStyle="1" w:styleId="NormalParagraphStyle">
    <w:name w:val="NormalParagraphStyle"/>
    <w:basedOn w:val="Normal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">
    <w:name w:val="Основной текст 21"/>
    <w:basedOn w:val="Normal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0">
    <w:name w:val="Без интервала1"/>
    <w:basedOn w:val="Normal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rsid w:val="0042444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454</Words>
  <Characters>2591</Characters>
  <Application>Microsoft Office Outlook</Application>
  <DocSecurity>0</DocSecurity>
  <Lines>0</Lines>
  <Paragraphs>0</Paragraphs>
  <ScaleCrop>false</ScaleCrop>
  <Company>Госкомспорт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SerS</cp:lastModifiedBy>
  <cp:revision>2</cp:revision>
  <cp:lastPrinted>2017-10-18T08:50:00Z</cp:lastPrinted>
  <dcterms:created xsi:type="dcterms:W3CDTF">2020-01-16T13:50:00Z</dcterms:created>
  <dcterms:modified xsi:type="dcterms:W3CDTF">2020-01-16T13:50:00Z</dcterms:modified>
</cp:coreProperties>
</file>